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B0D" w:rsidRPr="00A81DA4" w:rsidRDefault="00833B0D" w:rsidP="00A81DA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66316"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i1025" type="#_x0000_t75" alt="Znalezione obrazy dla zapytania pwsz tarnów" style="width:50.25pt;height:47.25pt;visibility:visible">
            <v:imagedata r:id="rId5" o:title=""/>
          </v:shape>
        </w:pict>
      </w:r>
    </w:p>
    <w:p w:rsidR="00833B0D" w:rsidRDefault="00833B0D" w:rsidP="00A81DA4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 w:rsidRPr="00A81DA4">
        <w:rPr>
          <w:rFonts w:ascii="Times New Roman" w:hAnsi="Times New Roman" w:cs="Times New Roman"/>
          <w:sz w:val="24"/>
          <w:szCs w:val="24"/>
        </w:rPr>
        <w:t>Regulamin Konkursu Fotograficznego pod hasłem</w:t>
      </w:r>
    </w:p>
    <w:p w:rsidR="00833B0D" w:rsidRPr="00A81DA4" w:rsidRDefault="00833B0D" w:rsidP="00A81DA4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A81DA4">
        <w:rPr>
          <w:rFonts w:ascii="Times New Roman" w:hAnsi="Times New Roman" w:cs="Times New Roman"/>
          <w:sz w:val="24"/>
          <w:szCs w:val="24"/>
        </w:rPr>
        <w:t xml:space="preserve">RZYRODA </w:t>
      </w:r>
      <w:r>
        <w:rPr>
          <w:rFonts w:ascii="Times New Roman" w:hAnsi="Times New Roman" w:cs="Times New Roman"/>
          <w:sz w:val="24"/>
          <w:szCs w:val="24"/>
        </w:rPr>
        <w:t>TARNOWA</w:t>
      </w:r>
      <w:r w:rsidRPr="00A81DA4">
        <w:rPr>
          <w:rFonts w:ascii="Times New Roman" w:hAnsi="Times New Roman" w:cs="Times New Roman"/>
          <w:sz w:val="24"/>
          <w:szCs w:val="24"/>
        </w:rPr>
        <w:t xml:space="preserve"> W OBIEKTYWIE</w:t>
      </w:r>
    </w:p>
    <w:p w:rsidR="00833B0D" w:rsidRPr="00A81DA4" w:rsidRDefault="00833B0D" w:rsidP="00A81DA4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 w:rsidRPr="00A81DA4">
        <w:rPr>
          <w:rFonts w:ascii="Times New Roman" w:hAnsi="Times New Roman" w:cs="Times New Roman"/>
          <w:sz w:val="24"/>
          <w:szCs w:val="24"/>
        </w:rPr>
        <w:t>ogłoszonego przez</w:t>
      </w:r>
    </w:p>
    <w:p w:rsidR="00833B0D" w:rsidRPr="00A81DA4" w:rsidRDefault="00833B0D" w:rsidP="00A81DA4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</w:p>
    <w:p w:rsidR="00833B0D" w:rsidRDefault="00833B0D" w:rsidP="00A81DA4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Instytut Matematyczno-Przyrodniczy Państwowej Wyższej Szkoły Zawodowej w Tarnowie</w:t>
      </w:r>
    </w:p>
    <w:p w:rsidR="00833B0D" w:rsidRPr="00A81DA4" w:rsidRDefault="00833B0D" w:rsidP="00A81DA4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</w:p>
    <w:p w:rsidR="00833B0D" w:rsidRPr="00A81DA4" w:rsidRDefault="00833B0D" w:rsidP="00A81DA4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</w:p>
    <w:p w:rsidR="00833B0D" w:rsidRPr="00A81DA4" w:rsidRDefault="00833B0D" w:rsidP="00D67A4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81D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B0D" w:rsidRDefault="00833B0D" w:rsidP="001C322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81DA4">
        <w:rPr>
          <w:rFonts w:ascii="Times New Roman" w:hAnsi="Times New Roman" w:cs="Times New Roman"/>
          <w:sz w:val="24"/>
          <w:szCs w:val="24"/>
        </w:rPr>
        <w:t>Organizatorem konkursu fotograficznego, wpisuj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A81DA4">
        <w:rPr>
          <w:rFonts w:ascii="Times New Roman" w:hAnsi="Times New Roman" w:cs="Times New Roman"/>
          <w:sz w:val="24"/>
          <w:szCs w:val="24"/>
        </w:rPr>
        <w:t>cego się w działalno</w:t>
      </w:r>
      <w:r>
        <w:rPr>
          <w:rFonts w:ascii="Times New Roman" w:hAnsi="Times New Roman" w:cs="Times New Roman"/>
          <w:sz w:val="24"/>
          <w:szCs w:val="24"/>
        </w:rPr>
        <w:t>ś</w:t>
      </w:r>
      <w:r w:rsidRPr="00A81DA4">
        <w:rPr>
          <w:rFonts w:ascii="Times New Roman" w:hAnsi="Times New Roman" w:cs="Times New Roman"/>
          <w:sz w:val="24"/>
          <w:szCs w:val="24"/>
        </w:rPr>
        <w:t>ć w dziedzinie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1DA4">
        <w:rPr>
          <w:rFonts w:ascii="Times New Roman" w:hAnsi="Times New Roman" w:cs="Times New Roman"/>
          <w:sz w:val="24"/>
          <w:szCs w:val="24"/>
        </w:rPr>
        <w:t>twórczo</w:t>
      </w:r>
      <w:r>
        <w:rPr>
          <w:rFonts w:ascii="Times New Roman" w:hAnsi="Times New Roman" w:cs="Times New Roman"/>
          <w:sz w:val="24"/>
          <w:szCs w:val="24"/>
        </w:rPr>
        <w:t>ś</w:t>
      </w:r>
      <w:r w:rsidRPr="00A81DA4">
        <w:rPr>
          <w:rFonts w:ascii="Times New Roman" w:hAnsi="Times New Roman" w:cs="Times New Roman"/>
          <w:sz w:val="24"/>
          <w:szCs w:val="24"/>
        </w:rPr>
        <w:t xml:space="preserve">ci artystycznej, jest </w:t>
      </w:r>
      <w:r>
        <w:rPr>
          <w:rFonts w:ascii="Times New Roman" w:hAnsi="Times New Roman" w:cs="Times New Roman"/>
          <w:sz w:val="24"/>
          <w:szCs w:val="24"/>
        </w:rPr>
        <w:t>Instytut Matematyczno-Przyrodniczy Państwowej Wyższej Szkoły Zawodowej w Tarnowie.</w:t>
      </w:r>
    </w:p>
    <w:p w:rsidR="00833B0D" w:rsidRDefault="00833B0D" w:rsidP="00A81DA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33B0D" w:rsidRPr="00A81DA4" w:rsidRDefault="00833B0D" w:rsidP="00A81DA4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A81DA4">
        <w:rPr>
          <w:rFonts w:ascii="Times New Roman" w:hAnsi="Times New Roman" w:cs="Times New Roman"/>
          <w:sz w:val="24"/>
          <w:szCs w:val="24"/>
        </w:rPr>
        <w:t>Uczestnikami konkursu mo</w:t>
      </w:r>
      <w:r>
        <w:rPr>
          <w:rFonts w:ascii="Times New Roman" w:hAnsi="Times New Roman" w:cs="Times New Roman"/>
          <w:sz w:val="24"/>
          <w:szCs w:val="24"/>
        </w:rPr>
        <w:t xml:space="preserve">gą </w:t>
      </w:r>
      <w:r w:rsidRPr="00A81DA4">
        <w:rPr>
          <w:rFonts w:ascii="Times New Roman" w:hAnsi="Times New Roman" w:cs="Times New Roman"/>
          <w:sz w:val="24"/>
          <w:szCs w:val="24"/>
        </w:rPr>
        <w:t xml:space="preserve">być dzieci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A81DA4">
        <w:rPr>
          <w:rFonts w:ascii="Times New Roman" w:hAnsi="Times New Roman" w:cs="Times New Roman"/>
          <w:sz w:val="24"/>
          <w:szCs w:val="24"/>
        </w:rPr>
        <w:t xml:space="preserve">młodzież szkół </w:t>
      </w:r>
      <w:r>
        <w:rPr>
          <w:rFonts w:ascii="Times New Roman" w:hAnsi="Times New Roman" w:cs="Times New Roman"/>
          <w:sz w:val="24"/>
          <w:szCs w:val="24"/>
        </w:rPr>
        <w:t xml:space="preserve">podstawowych, gimnazjalnych oraz </w:t>
      </w:r>
      <w:r w:rsidRPr="00A81DA4">
        <w:rPr>
          <w:rFonts w:ascii="Times New Roman" w:hAnsi="Times New Roman" w:cs="Times New Roman"/>
          <w:sz w:val="24"/>
          <w:szCs w:val="24"/>
        </w:rPr>
        <w:t xml:space="preserve">młodzież szkół ponadgimnazjalnych </w:t>
      </w:r>
      <w:r>
        <w:rPr>
          <w:rFonts w:ascii="Times New Roman" w:hAnsi="Times New Roman" w:cs="Times New Roman"/>
          <w:sz w:val="24"/>
          <w:szCs w:val="24"/>
        </w:rPr>
        <w:t>i obecni studenci</w:t>
      </w:r>
      <w:r w:rsidRPr="00A81D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PWSZ w Tarnowie</w:t>
      </w:r>
      <w:r w:rsidRPr="00A81DA4">
        <w:rPr>
          <w:rFonts w:ascii="Times New Roman" w:hAnsi="Times New Roman" w:cs="Times New Roman"/>
          <w:sz w:val="24"/>
          <w:szCs w:val="24"/>
        </w:rPr>
        <w:t xml:space="preserve"> (w przypadku osób niepełnoletnich biorących udział w konkursie wymagana jest zgoda i podpis rodziców </w:t>
      </w:r>
      <w:r>
        <w:rPr>
          <w:rFonts w:ascii="Times New Roman" w:hAnsi="Times New Roman" w:cs="Times New Roman"/>
          <w:sz w:val="24"/>
          <w:szCs w:val="24"/>
        </w:rPr>
        <w:t>lub</w:t>
      </w:r>
      <w:r w:rsidRPr="00A81DA4">
        <w:rPr>
          <w:rFonts w:ascii="Times New Roman" w:hAnsi="Times New Roman" w:cs="Times New Roman"/>
          <w:sz w:val="24"/>
          <w:szCs w:val="24"/>
        </w:rPr>
        <w:t xml:space="preserve"> opiekunów, który należy złożyć na karcie zgłoszenia).</w:t>
      </w:r>
    </w:p>
    <w:p w:rsidR="00833B0D" w:rsidRPr="00A81DA4" w:rsidRDefault="00833B0D" w:rsidP="00D67A4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33B0D" w:rsidRPr="00E13509" w:rsidRDefault="00833B0D" w:rsidP="00D67A4C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E13509">
        <w:rPr>
          <w:rFonts w:ascii="Times New Roman" w:hAnsi="Times New Roman" w:cs="Times New Roman"/>
          <w:b/>
          <w:sz w:val="24"/>
          <w:szCs w:val="24"/>
        </w:rPr>
        <w:t xml:space="preserve">1. Cel i tematyka konkursu: </w:t>
      </w:r>
    </w:p>
    <w:p w:rsidR="00833B0D" w:rsidRDefault="00833B0D" w:rsidP="00D67A4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07298">
        <w:rPr>
          <w:rFonts w:ascii="Times New Roman" w:hAnsi="Times New Roman" w:cs="Times New Roman"/>
          <w:sz w:val="24"/>
          <w:szCs w:val="24"/>
        </w:rPr>
        <w:t xml:space="preserve">Celem konkursu jest uwrażliwienie na </w:t>
      </w:r>
      <w:r>
        <w:rPr>
          <w:rFonts w:ascii="Times New Roman" w:hAnsi="Times New Roman" w:cs="Times New Roman"/>
          <w:sz w:val="24"/>
          <w:szCs w:val="24"/>
        </w:rPr>
        <w:t xml:space="preserve">konieczność ochrony przyrody i środowiska </w:t>
      </w:r>
      <w:r w:rsidRPr="00507298">
        <w:rPr>
          <w:rFonts w:ascii="Times New Roman" w:hAnsi="Times New Roman" w:cs="Times New Roman"/>
          <w:sz w:val="24"/>
          <w:szCs w:val="24"/>
        </w:rPr>
        <w:t xml:space="preserve">oraz dostrzeganie niezwykłych </w:t>
      </w:r>
      <w:r>
        <w:rPr>
          <w:rFonts w:ascii="Times New Roman" w:hAnsi="Times New Roman" w:cs="Times New Roman"/>
          <w:sz w:val="24"/>
          <w:szCs w:val="24"/>
        </w:rPr>
        <w:t>jej elementów i przejawów w warunkach miejskich Tarnowa</w:t>
      </w:r>
      <w:r w:rsidRPr="0050729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Ponadto </w:t>
      </w:r>
      <w:r w:rsidRPr="00507298">
        <w:rPr>
          <w:rFonts w:ascii="Times New Roman" w:hAnsi="Times New Roman" w:cs="Times New Roman"/>
          <w:sz w:val="24"/>
          <w:szCs w:val="24"/>
        </w:rPr>
        <w:t>celem konkursu jest rozwijanie umiejętności obserwacji przyrody</w:t>
      </w:r>
      <w:r>
        <w:rPr>
          <w:rFonts w:ascii="Times New Roman" w:hAnsi="Times New Roman" w:cs="Times New Roman"/>
          <w:sz w:val="24"/>
          <w:szCs w:val="24"/>
        </w:rPr>
        <w:t xml:space="preserve"> i środowiska, jej dokumentowania i</w:t>
      </w:r>
      <w:r w:rsidRPr="00507298">
        <w:rPr>
          <w:rFonts w:ascii="Times New Roman" w:hAnsi="Times New Roman" w:cs="Times New Roman"/>
          <w:sz w:val="24"/>
          <w:szCs w:val="24"/>
        </w:rPr>
        <w:t xml:space="preserve"> interpretacji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072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także </w:t>
      </w:r>
      <w:r w:rsidRPr="00507298">
        <w:rPr>
          <w:rFonts w:ascii="Times New Roman" w:hAnsi="Times New Roman" w:cs="Times New Roman"/>
          <w:sz w:val="24"/>
          <w:szCs w:val="24"/>
        </w:rPr>
        <w:t xml:space="preserve">kształtowanie świadomości </w:t>
      </w:r>
      <w:r>
        <w:rPr>
          <w:rFonts w:ascii="Times New Roman" w:hAnsi="Times New Roman" w:cs="Times New Roman"/>
          <w:sz w:val="24"/>
          <w:szCs w:val="24"/>
        </w:rPr>
        <w:t>pro-</w:t>
      </w:r>
      <w:r w:rsidRPr="00507298">
        <w:rPr>
          <w:rFonts w:ascii="Times New Roman" w:hAnsi="Times New Roman" w:cs="Times New Roman"/>
          <w:sz w:val="24"/>
          <w:szCs w:val="24"/>
        </w:rPr>
        <w:t>ekologicznej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5072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pro-środowiskowej </w:t>
      </w:r>
      <w:r w:rsidRPr="00507298">
        <w:rPr>
          <w:rFonts w:ascii="Times New Roman" w:hAnsi="Times New Roman" w:cs="Times New Roman"/>
          <w:sz w:val="24"/>
          <w:szCs w:val="24"/>
        </w:rPr>
        <w:t>uczestników</w:t>
      </w:r>
      <w:r>
        <w:rPr>
          <w:rFonts w:ascii="Times New Roman" w:hAnsi="Times New Roman" w:cs="Times New Roman"/>
          <w:sz w:val="24"/>
          <w:szCs w:val="24"/>
        </w:rPr>
        <w:t xml:space="preserve"> konkursu.</w:t>
      </w:r>
    </w:p>
    <w:p w:rsidR="00833B0D" w:rsidRPr="00A81DA4" w:rsidRDefault="00833B0D" w:rsidP="00D67A4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33B0D" w:rsidRPr="00E13509" w:rsidRDefault="00833B0D" w:rsidP="00D67A4C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E13509">
        <w:rPr>
          <w:rFonts w:ascii="Times New Roman" w:hAnsi="Times New Roman" w:cs="Times New Roman"/>
          <w:b/>
          <w:sz w:val="24"/>
          <w:szCs w:val="24"/>
        </w:rPr>
        <w:t xml:space="preserve">2. Konkurs prowadzony będzie w trzech kategoriach wiekowych: </w:t>
      </w:r>
    </w:p>
    <w:p w:rsidR="00833B0D" w:rsidRPr="00A81DA4" w:rsidRDefault="00833B0D" w:rsidP="00507298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Prace wykonane przez </w:t>
      </w:r>
      <w:r w:rsidRPr="00A81DA4">
        <w:rPr>
          <w:rFonts w:ascii="Times New Roman" w:hAnsi="Times New Roman" w:cs="Times New Roman"/>
          <w:sz w:val="24"/>
          <w:szCs w:val="24"/>
        </w:rPr>
        <w:t xml:space="preserve">dzieci w wieku 8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81DA4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81DA4">
        <w:rPr>
          <w:rFonts w:ascii="Times New Roman" w:hAnsi="Times New Roman" w:cs="Times New Roman"/>
          <w:sz w:val="24"/>
          <w:szCs w:val="24"/>
        </w:rPr>
        <w:t xml:space="preserve"> lat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3B0D" w:rsidRDefault="00833B0D" w:rsidP="007B6213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6213">
        <w:rPr>
          <w:rFonts w:ascii="Times New Roman" w:hAnsi="Times New Roman" w:cs="Times New Roman"/>
          <w:sz w:val="24"/>
          <w:szCs w:val="24"/>
        </w:rPr>
        <w:t>Prace wykonane przez młodzież w kategorii wiekowej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B6213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B6213">
        <w:rPr>
          <w:rFonts w:ascii="Times New Roman" w:hAnsi="Times New Roman" w:cs="Times New Roman"/>
          <w:sz w:val="24"/>
          <w:szCs w:val="24"/>
        </w:rPr>
        <w:t xml:space="preserve"> lat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3B0D" w:rsidRPr="00A81DA4" w:rsidRDefault="00833B0D" w:rsidP="007B6213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wykonane przez</w:t>
      </w:r>
      <w:r w:rsidRPr="00A81D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studentów PWSZ w Tarnowie.</w:t>
      </w:r>
    </w:p>
    <w:p w:rsidR="00833B0D" w:rsidRPr="00A81DA4" w:rsidRDefault="00833B0D" w:rsidP="00D67A4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33B0D" w:rsidRPr="00842BCB" w:rsidRDefault="00833B0D" w:rsidP="00D67A4C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842BCB">
        <w:rPr>
          <w:rFonts w:ascii="Times New Roman" w:hAnsi="Times New Roman" w:cs="Times New Roman"/>
          <w:b/>
          <w:sz w:val="24"/>
          <w:szCs w:val="24"/>
        </w:rPr>
        <w:t xml:space="preserve">3. Warunki uczestnictwa: </w:t>
      </w:r>
    </w:p>
    <w:p w:rsidR="00833B0D" w:rsidRPr="00A81DA4" w:rsidRDefault="00833B0D" w:rsidP="00842BCB">
      <w:pPr>
        <w:pStyle w:val="Plain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81DA4">
        <w:rPr>
          <w:rFonts w:ascii="Times New Roman" w:hAnsi="Times New Roman" w:cs="Times New Roman"/>
          <w:sz w:val="24"/>
          <w:szCs w:val="24"/>
        </w:rPr>
        <w:t>W konkursie mog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A81DA4">
        <w:rPr>
          <w:rFonts w:ascii="Times New Roman" w:hAnsi="Times New Roman" w:cs="Times New Roman"/>
          <w:sz w:val="24"/>
          <w:szCs w:val="24"/>
        </w:rPr>
        <w:t xml:space="preserve"> wzi</w:t>
      </w:r>
      <w:r>
        <w:rPr>
          <w:rFonts w:ascii="Times New Roman" w:hAnsi="Times New Roman" w:cs="Times New Roman"/>
          <w:sz w:val="24"/>
          <w:szCs w:val="24"/>
        </w:rPr>
        <w:t>ąć</w:t>
      </w:r>
      <w:r w:rsidRPr="00A81DA4">
        <w:rPr>
          <w:rFonts w:ascii="Times New Roman" w:hAnsi="Times New Roman" w:cs="Times New Roman"/>
          <w:sz w:val="24"/>
          <w:szCs w:val="24"/>
        </w:rPr>
        <w:t xml:space="preserve"> udział wył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A81DA4">
        <w:rPr>
          <w:rFonts w:ascii="Times New Roman" w:hAnsi="Times New Roman" w:cs="Times New Roman"/>
          <w:sz w:val="24"/>
          <w:szCs w:val="24"/>
        </w:rPr>
        <w:t xml:space="preserve">cznie prace autorskie. </w:t>
      </w:r>
    </w:p>
    <w:p w:rsidR="00833B0D" w:rsidRDefault="00833B0D" w:rsidP="00AC2CB7">
      <w:pPr>
        <w:pStyle w:val="Plain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C2DD9">
        <w:rPr>
          <w:rFonts w:ascii="Times New Roman" w:hAnsi="Times New Roman" w:cs="Times New Roman"/>
          <w:sz w:val="24"/>
          <w:szCs w:val="24"/>
        </w:rPr>
        <w:t xml:space="preserve">W konkursie nie mogą brać udziału członkowie Komisji Konkursowej oraz ich dzieci. </w:t>
      </w:r>
    </w:p>
    <w:p w:rsidR="00833B0D" w:rsidRPr="00CC2DD9" w:rsidRDefault="00833B0D" w:rsidP="00AC2CB7">
      <w:pPr>
        <w:pStyle w:val="Plain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C2DD9">
        <w:rPr>
          <w:rFonts w:ascii="Times New Roman" w:hAnsi="Times New Roman" w:cs="Times New Roman"/>
          <w:sz w:val="24"/>
          <w:szCs w:val="24"/>
        </w:rPr>
        <w:t xml:space="preserve">Uczestnik konkursu może zgłosić maksymalnie 3 zdjęcia </w:t>
      </w:r>
      <w:r>
        <w:rPr>
          <w:rFonts w:ascii="Times New Roman" w:hAnsi="Times New Roman" w:cs="Times New Roman"/>
          <w:sz w:val="24"/>
          <w:szCs w:val="24"/>
        </w:rPr>
        <w:t>w postaci plików</w:t>
      </w:r>
      <w:r w:rsidRPr="00CC2DD9">
        <w:rPr>
          <w:rFonts w:ascii="Times New Roman" w:hAnsi="Times New Roman" w:cs="Times New Roman"/>
          <w:sz w:val="24"/>
          <w:szCs w:val="24"/>
        </w:rPr>
        <w:t xml:space="preserve"> elektroniczn</w:t>
      </w:r>
      <w:r>
        <w:rPr>
          <w:rFonts w:ascii="Times New Roman" w:hAnsi="Times New Roman" w:cs="Times New Roman"/>
          <w:sz w:val="24"/>
          <w:szCs w:val="24"/>
        </w:rPr>
        <w:t>ych w formacie i jakości pozwalającej na wykonanie wydruku w formacie 20x30 cm lub większym</w:t>
      </w:r>
      <w:r w:rsidRPr="00CC2DD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3B0D" w:rsidRPr="00A81DA4" w:rsidRDefault="00833B0D" w:rsidP="00842BCB">
      <w:pPr>
        <w:pStyle w:val="Plain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opisie</w:t>
      </w:r>
      <w:r w:rsidRPr="00A81DA4">
        <w:rPr>
          <w:rFonts w:ascii="Times New Roman" w:hAnsi="Times New Roman" w:cs="Times New Roman"/>
          <w:sz w:val="24"/>
          <w:szCs w:val="24"/>
        </w:rPr>
        <w:t xml:space="preserve"> zdjęci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81DA4">
        <w:rPr>
          <w:rFonts w:ascii="Times New Roman" w:hAnsi="Times New Roman" w:cs="Times New Roman"/>
          <w:sz w:val="24"/>
          <w:szCs w:val="24"/>
        </w:rPr>
        <w:t xml:space="preserve"> należy </w:t>
      </w:r>
      <w:r>
        <w:rPr>
          <w:rFonts w:ascii="Times New Roman" w:hAnsi="Times New Roman" w:cs="Times New Roman"/>
          <w:sz w:val="24"/>
          <w:szCs w:val="24"/>
        </w:rPr>
        <w:t>umieścić</w:t>
      </w:r>
      <w:r w:rsidRPr="00A81DA4">
        <w:rPr>
          <w:rFonts w:ascii="Times New Roman" w:hAnsi="Times New Roman" w:cs="Times New Roman"/>
          <w:sz w:val="24"/>
          <w:szCs w:val="24"/>
        </w:rPr>
        <w:t xml:space="preserve"> imi</w:t>
      </w:r>
      <w:r>
        <w:rPr>
          <w:rFonts w:ascii="Times New Roman" w:hAnsi="Times New Roman" w:cs="Times New Roman"/>
          <w:sz w:val="24"/>
          <w:szCs w:val="24"/>
        </w:rPr>
        <w:t>ę i nazwisko</w:t>
      </w:r>
      <w:r w:rsidRPr="00A81DA4">
        <w:rPr>
          <w:rFonts w:ascii="Times New Roman" w:hAnsi="Times New Roman" w:cs="Times New Roman"/>
          <w:sz w:val="24"/>
          <w:szCs w:val="24"/>
        </w:rPr>
        <w:t xml:space="preserve"> autora, tytuł</w:t>
      </w:r>
      <w:r>
        <w:rPr>
          <w:rFonts w:ascii="Times New Roman" w:hAnsi="Times New Roman" w:cs="Times New Roman"/>
          <w:sz w:val="24"/>
          <w:szCs w:val="24"/>
        </w:rPr>
        <w:t xml:space="preserve"> pracy</w:t>
      </w:r>
      <w:r w:rsidRPr="00A81DA4">
        <w:rPr>
          <w:rFonts w:ascii="Times New Roman" w:hAnsi="Times New Roman" w:cs="Times New Roman"/>
          <w:sz w:val="24"/>
          <w:szCs w:val="24"/>
        </w:rPr>
        <w:t>, oraz informacj</w:t>
      </w:r>
      <w:r>
        <w:rPr>
          <w:rFonts w:ascii="Times New Roman" w:hAnsi="Times New Roman" w:cs="Times New Roman"/>
          <w:sz w:val="24"/>
          <w:szCs w:val="24"/>
        </w:rPr>
        <w:t xml:space="preserve">e dotyczące </w:t>
      </w:r>
      <w:r w:rsidRPr="00A81DA4">
        <w:rPr>
          <w:rFonts w:ascii="Times New Roman" w:hAnsi="Times New Roman" w:cs="Times New Roman"/>
          <w:sz w:val="24"/>
          <w:szCs w:val="24"/>
        </w:rPr>
        <w:t xml:space="preserve">miejsca i daty wykonania </w:t>
      </w:r>
      <w:r>
        <w:rPr>
          <w:rFonts w:ascii="Times New Roman" w:hAnsi="Times New Roman" w:cs="Times New Roman"/>
          <w:sz w:val="24"/>
          <w:szCs w:val="24"/>
        </w:rPr>
        <w:t>fotografii</w:t>
      </w:r>
      <w:r w:rsidRPr="00A81D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3B0D" w:rsidRPr="00796B7B" w:rsidRDefault="00833B0D" w:rsidP="004F7A8A">
      <w:pPr>
        <w:pStyle w:val="Plain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6B7B">
        <w:rPr>
          <w:rFonts w:ascii="Times New Roman" w:hAnsi="Times New Roman" w:cs="Times New Roman"/>
          <w:sz w:val="24"/>
          <w:szCs w:val="24"/>
        </w:rPr>
        <w:t xml:space="preserve">Zdjęcia muszą być wykonane w sposób uwzględniający zasady ochrony przyrody i środowiska wynikających z ustawy z dnia 16 kwietnia 2004 r. o ochronie przyrody, </w:t>
      </w:r>
      <w:r>
        <w:rPr>
          <w:rFonts w:ascii="Times New Roman" w:hAnsi="Times New Roman" w:cs="Times New Roman"/>
          <w:sz w:val="24"/>
          <w:szCs w:val="24"/>
        </w:rPr>
        <w:t xml:space="preserve">oraz </w:t>
      </w:r>
      <w:r w:rsidRPr="00796B7B">
        <w:rPr>
          <w:rFonts w:ascii="Times New Roman" w:hAnsi="Times New Roman" w:cs="Times New Roman"/>
          <w:sz w:val="24"/>
          <w:szCs w:val="24"/>
        </w:rPr>
        <w:t xml:space="preserve">z zachowaniem zasad własnego bezpieczeństwa i poszanowania praw własności. </w:t>
      </w:r>
    </w:p>
    <w:p w:rsidR="00833B0D" w:rsidRPr="00796B7B" w:rsidRDefault="00833B0D" w:rsidP="009274F5">
      <w:pPr>
        <w:pStyle w:val="Plain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6B7B">
        <w:rPr>
          <w:rFonts w:ascii="Times New Roman" w:hAnsi="Times New Roman" w:cs="Times New Roman"/>
          <w:sz w:val="24"/>
          <w:szCs w:val="24"/>
        </w:rPr>
        <w:t xml:space="preserve">Udział w konkursie wezmą osoby, które do dnia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796B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kwietnia</w:t>
      </w:r>
      <w:r w:rsidRPr="00796B7B">
        <w:rPr>
          <w:rFonts w:ascii="Times New Roman" w:hAnsi="Times New Roman" w:cs="Times New Roman"/>
          <w:sz w:val="24"/>
          <w:szCs w:val="24"/>
        </w:rPr>
        <w:t xml:space="preserve"> 2018 r. złożą osobiście </w:t>
      </w:r>
      <w:r w:rsidRPr="001C322B">
        <w:rPr>
          <w:rFonts w:ascii="Times New Roman" w:hAnsi="Times New Roman" w:cs="Times New Roman"/>
          <w:sz w:val="24"/>
          <w:szCs w:val="24"/>
        </w:rPr>
        <w:t>w Biurze Promocji PWSZ w Tarnowie</w:t>
      </w:r>
      <w:r w:rsidRPr="00796B7B">
        <w:rPr>
          <w:rFonts w:ascii="Times New Roman" w:hAnsi="Times New Roman" w:cs="Times New Roman"/>
          <w:sz w:val="24"/>
          <w:szCs w:val="24"/>
        </w:rPr>
        <w:t xml:space="preserve"> lub nadeślą drogą pocztową swoje prace na adres: </w:t>
      </w:r>
    </w:p>
    <w:p w:rsidR="00833B0D" w:rsidRDefault="00833B0D" w:rsidP="00EF140B">
      <w:pPr>
        <w:pStyle w:val="PlainText"/>
        <w:ind w:left="141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Biuro Promocji </w:t>
      </w:r>
    </w:p>
    <w:p w:rsidR="00833B0D" w:rsidRDefault="00833B0D" w:rsidP="00EF140B">
      <w:pPr>
        <w:pStyle w:val="PlainText"/>
        <w:ind w:left="1416"/>
        <w:rPr>
          <w:rFonts w:ascii="Times New Roman" w:hAnsi="Times New Roman" w:cs="Times New Roman"/>
          <w:b/>
          <w:bCs/>
          <w:sz w:val="24"/>
          <w:szCs w:val="24"/>
        </w:rPr>
      </w:pPr>
      <w:r w:rsidRPr="00575BC4">
        <w:rPr>
          <w:rFonts w:ascii="Times New Roman" w:hAnsi="Times New Roman" w:cs="Times New Roman"/>
          <w:b/>
          <w:bCs/>
          <w:sz w:val="24"/>
          <w:szCs w:val="24"/>
        </w:rPr>
        <w:t>Państwowa Wyższa Szkoła Zawodowa w Tarnowie</w:t>
      </w:r>
      <w:r w:rsidRPr="00575BC4">
        <w:rPr>
          <w:rFonts w:ascii="Times New Roman" w:hAnsi="Times New Roman" w:cs="Times New Roman"/>
          <w:sz w:val="24"/>
          <w:szCs w:val="24"/>
        </w:rPr>
        <w:br/>
      </w:r>
      <w:r w:rsidRPr="00575BC4">
        <w:rPr>
          <w:rFonts w:ascii="Times New Roman" w:hAnsi="Times New Roman" w:cs="Times New Roman"/>
          <w:b/>
          <w:bCs/>
          <w:sz w:val="24"/>
          <w:szCs w:val="24"/>
        </w:rPr>
        <w:t>ul. Mickiewicza 8</w:t>
      </w:r>
      <w:r w:rsidRPr="00575BC4">
        <w:rPr>
          <w:rFonts w:ascii="Times New Roman" w:hAnsi="Times New Roman" w:cs="Times New Roman"/>
          <w:sz w:val="24"/>
          <w:szCs w:val="24"/>
        </w:rPr>
        <w:br/>
      </w:r>
      <w:r w:rsidRPr="00575BC4">
        <w:rPr>
          <w:rFonts w:ascii="Times New Roman" w:hAnsi="Times New Roman" w:cs="Times New Roman"/>
          <w:b/>
          <w:bCs/>
          <w:sz w:val="24"/>
          <w:szCs w:val="24"/>
        </w:rPr>
        <w:t>33-100 Tarnów</w:t>
      </w:r>
    </w:p>
    <w:p w:rsidR="00833B0D" w:rsidRPr="00A81DA4" w:rsidRDefault="00833B0D" w:rsidP="00575BC4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 w:rsidRPr="00A81DA4">
        <w:rPr>
          <w:rFonts w:ascii="Times New Roman" w:hAnsi="Times New Roman" w:cs="Times New Roman"/>
          <w:sz w:val="24"/>
          <w:szCs w:val="24"/>
        </w:rPr>
        <w:t xml:space="preserve">z dopiskiem: Konkurs fotograficzny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A81DA4">
        <w:rPr>
          <w:rFonts w:ascii="Times New Roman" w:hAnsi="Times New Roman" w:cs="Times New Roman"/>
          <w:sz w:val="24"/>
          <w:szCs w:val="24"/>
        </w:rPr>
        <w:t xml:space="preserve">RZYRODA </w:t>
      </w:r>
      <w:r>
        <w:rPr>
          <w:rFonts w:ascii="Times New Roman" w:hAnsi="Times New Roman" w:cs="Times New Roman"/>
          <w:sz w:val="24"/>
          <w:szCs w:val="24"/>
        </w:rPr>
        <w:t>TARNOWA</w:t>
      </w:r>
      <w:r w:rsidRPr="00A81DA4">
        <w:rPr>
          <w:rFonts w:ascii="Times New Roman" w:hAnsi="Times New Roman" w:cs="Times New Roman"/>
          <w:sz w:val="24"/>
          <w:szCs w:val="24"/>
        </w:rPr>
        <w:t xml:space="preserve"> W OBIEKTYWIE</w:t>
      </w:r>
    </w:p>
    <w:p w:rsidR="00833B0D" w:rsidRPr="00A81DA4" w:rsidRDefault="00833B0D" w:rsidP="00842BCB">
      <w:pPr>
        <w:pStyle w:val="PlainTex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81DA4">
        <w:rPr>
          <w:rFonts w:ascii="Times New Roman" w:hAnsi="Times New Roman" w:cs="Times New Roman"/>
          <w:sz w:val="24"/>
          <w:szCs w:val="24"/>
        </w:rPr>
        <w:t>Do zdjęć należy dołączyć</w:t>
      </w:r>
      <w:r>
        <w:rPr>
          <w:rFonts w:ascii="Times New Roman" w:hAnsi="Times New Roman" w:cs="Times New Roman"/>
          <w:sz w:val="24"/>
          <w:szCs w:val="24"/>
        </w:rPr>
        <w:t xml:space="preserve"> oryginał </w:t>
      </w:r>
      <w:r w:rsidRPr="00A81DA4">
        <w:rPr>
          <w:rFonts w:ascii="Times New Roman" w:hAnsi="Times New Roman" w:cs="Times New Roman"/>
          <w:sz w:val="24"/>
          <w:szCs w:val="24"/>
        </w:rPr>
        <w:t>wypełnion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A81DA4">
        <w:rPr>
          <w:rFonts w:ascii="Times New Roman" w:hAnsi="Times New Roman" w:cs="Times New Roman"/>
          <w:sz w:val="24"/>
          <w:szCs w:val="24"/>
        </w:rPr>
        <w:t xml:space="preserve"> i podpisan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A81DA4">
        <w:rPr>
          <w:rFonts w:ascii="Times New Roman" w:hAnsi="Times New Roman" w:cs="Times New Roman"/>
          <w:sz w:val="24"/>
          <w:szCs w:val="24"/>
        </w:rPr>
        <w:t xml:space="preserve"> kart</w:t>
      </w:r>
      <w:r>
        <w:rPr>
          <w:rFonts w:ascii="Times New Roman" w:hAnsi="Times New Roman" w:cs="Times New Roman"/>
          <w:sz w:val="24"/>
          <w:szCs w:val="24"/>
        </w:rPr>
        <w:t xml:space="preserve">y zgłoszenia uczestnika, a </w:t>
      </w:r>
      <w:r w:rsidRPr="00A81DA4">
        <w:rPr>
          <w:rFonts w:ascii="Times New Roman" w:hAnsi="Times New Roman" w:cs="Times New Roman"/>
          <w:sz w:val="24"/>
          <w:szCs w:val="24"/>
        </w:rPr>
        <w:t>w przypadku dzieci i młodzieży pisemną zgodę rodziców, któr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81DA4">
        <w:rPr>
          <w:rFonts w:ascii="Times New Roman" w:hAnsi="Times New Roman" w:cs="Times New Roman"/>
          <w:sz w:val="24"/>
          <w:szCs w:val="24"/>
        </w:rPr>
        <w:t xml:space="preserve"> stanowi załącznik do Regulaminu</w:t>
      </w:r>
      <w:r>
        <w:rPr>
          <w:rFonts w:ascii="Times New Roman" w:hAnsi="Times New Roman" w:cs="Times New Roman"/>
          <w:sz w:val="24"/>
          <w:szCs w:val="24"/>
        </w:rPr>
        <w:t xml:space="preserve"> konkursu</w:t>
      </w:r>
      <w:r w:rsidRPr="00A81D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3B0D" w:rsidRPr="00A81DA4" w:rsidRDefault="00833B0D" w:rsidP="00D67A4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33B0D" w:rsidRPr="00842BCB" w:rsidRDefault="00833B0D" w:rsidP="00D67A4C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842BCB">
        <w:rPr>
          <w:rFonts w:ascii="Times New Roman" w:hAnsi="Times New Roman" w:cs="Times New Roman"/>
          <w:b/>
          <w:sz w:val="24"/>
          <w:szCs w:val="24"/>
        </w:rPr>
        <w:t xml:space="preserve">4. Organizacja konkursu </w:t>
      </w:r>
    </w:p>
    <w:p w:rsidR="00833B0D" w:rsidRPr="00A81DA4" w:rsidRDefault="00833B0D" w:rsidP="00842BCB">
      <w:pPr>
        <w:pStyle w:val="PlainTex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A81DA4">
        <w:rPr>
          <w:rFonts w:ascii="Times New Roman" w:hAnsi="Times New Roman" w:cs="Times New Roman"/>
          <w:sz w:val="24"/>
          <w:szCs w:val="24"/>
        </w:rPr>
        <w:t>onkurs rozstrzygnięty zostanie przez Komisję Konkursow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A81D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3B0D" w:rsidRPr="00A81DA4" w:rsidRDefault="00833B0D" w:rsidP="00842BCB">
      <w:pPr>
        <w:pStyle w:val="PlainTex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81DA4">
        <w:rPr>
          <w:rFonts w:ascii="Times New Roman" w:hAnsi="Times New Roman" w:cs="Times New Roman"/>
          <w:sz w:val="24"/>
          <w:szCs w:val="24"/>
        </w:rPr>
        <w:t xml:space="preserve">Werdykt komisji konkursowej jest ostateczny i nie podlega odwołaniu. </w:t>
      </w:r>
    </w:p>
    <w:p w:rsidR="00833B0D" w:rsidRPr="00A81DA4" w:rsidRDefault="00833B0D" w:rsidP="00842BCB">
      <w:pPr>
        <w:pStyle w:val="PlainTex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81DA4">
        <w:rPr>
          <w:rFonts w:ascii="Times New Roman" w:hAnsi="Times New Roman" w:cs="Times New Roman"/>
          <w:sz w:val="24"/>
          <w:szCs w:val="24"/>
        </w:rPr>
        <w:t>Wyniki konkursu zostan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A81DA4">
        <w:rPr>
          <w:rFonts w:ascii="Times New Roman" w:hAnsi="Times New Roman" w:cs="Times New Roman"/>
          <w:sz w:val="24"/>
          <w:szCs w:val="24"/>
        </w:rPr>
        <w:t xml:space="preserve"> podane do publicznej wiadomo</w:t>
      </w:r>
      <w:r>
        <w:rPr>
          <w:rFonts w:ascii="Times New Roman" w:hAnsi="Times New Roman" w:cs="Times New Roman"/>
          <w:sz w:val="24"/>
          <w:szCs w:val="24"/>
        </w:rPr>
        <w:t>ś</w:t>
      </w:r>
      <w:r w:rsidRPr="00A81DA4">
        <w:rPr>
          <w:rFonts w:ascii="Times New Roman" w:hAnsi="Times New Roman" w:cs="Times New Roman"/>
          <w:sz w:val="24"/>
          <w:szCs w:val="24"/>
        </w:rPr>
        <w:t>ci na stronie</w:t>
      </w:r>
      <w:r>
        <w:rPr>
          <w:rFonts w:ascii="Times New Roman" w:hAnsi="Times New Roman" w:cs="Times New Roman"/>
          <w:sz w:val="24"/>
          <w:szCs w:val="24"/>
        </w:rPr>
        <w:t xml:space="preserve"> internetowej Uczelni</w:t>
      </w:r>
      <w:r w:rsidRPr="00A81D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 w:rsidRPr="00A81D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 kwietnia 2018 r.</w:t>
      </w:r>
      <w:r w:rsidRPr="00A81D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B0D" w:rsidRPr="00A81DA4" w:rsidRDefault="00833B0D" w:rsidP="00D67A4C">
      <w:pPr>
        <w:pStyle w:val="PlainTex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33B0D" w:rsidRPr="00842BCB" w:rsidRDefault="00833B0D" w:rsidP="00D67A4C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842BCB">
        <w:rPr>
          <w:rFonts w:ascii="Times New Roman" w:hAnsi="Times New Roman" w:cs="Times New Roman"/>
          <w:b/>
          <w:sz w:val="24"/>
          <w:szCs w:val="24"/>
        </w:rPr>
        <w:t xml:space="preserve">5. Nagrody </w:t>
      </w:r>
    </w:p>
    <w:p w:rsidR="00833B0D" w:rsidRPr="00A81DA4" w:rsidRDefault="00833B0D" w:rsidP="00D67A4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81DA4">
        <w:rPr>
          <w:rFonts w:ascii="Times New Roman" w:hAnsi="Times New Roman" w:cs="Times New Roman"/>
          <w:sz w:val="24"/>
          <w:szCs w:val="24"/>
        </w:rPr>
        <w:t>Przewiduje się przyznanie</w:t>
      </w:r>
      <w:r>
        <w:rPr>
          <w:rFonts w:ascii="Times New Roman" w:hAnsi="Times New Roman" w:cs="Times New Roman"/>
          <w:sz w:val="24"/>
          <w:szCs w:val="24"/>
        </w:rPr>
        <w:t xml:space="preserve"> nagród rzeczowych w każdej z 3 kategorii wiekowych</w:t>
      </w:r>
      <w:r w:rsidRPr="00A81DA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33B0D" w:rsidRPr="00A81DA4" w:rsidRDefault="00833B0D" w:rsidP="00D67A4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33B0D" w:rsidRPr="00A81DA4" w:rsidRDefault="00833B0D" w:rsidP="00842BCB">
      <w:pPr>
        <w:pStyle w:val="PlainText"/>
        <w:ind w:left="708"/>
        <w:rPr>
          <w:rFonts w:ascii="Times New Roman" w:hAnsi="Times New Roman" w:cs="Times New Roman"/>
          <w:sz w:val="24"/>
          <w:szCs w:val="24"/>
        </w:rPr>
      </w:pPr>
      <w:r w:rsidRPr="00A81DA4">
        <w:rPr>
          <w:rFonts w:ascii="Times New Roman" w:hAnsi="Times New Roman" w:cs="Times New Roman"/>
          <w:sz w:val="24"/>
          <w:szCs w:val="24"/>
        </w:rPr>
        <w:t xml:space="preserve">I miejsce </w:t>
      </w:r>
      <w:r>
        <w:rPr>
          <w:rFonts w:ascii="Times New Roman" w:hAnsi="Times New Roman" w:cs="Times New Roman"/>
          <w:sz w:val="24"/>
          <w:szCs w:val="24"/>
        </w:rPr>
        <w:t xml:space="preserve">cyfrowy aparat fotograficzny </w:t>
      </w:r>
    </w:p>
    <w:p w:rsidR="00833B0D" w:rsidRPr="00A81DA4" w:rsidRDefault="00833B0D" w:rsidP="00842BCB">
      <w:pPr>
        <w:pStyle w:val="PlainText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miejsce akcesoria fotograficzne</w:t>
      </w:r>
      <w:r w:rsidRPr="00A81D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B0D" w:rsidRPr="00A81DA4" w:rsidRDefault="00833B0D" w:rsidP="00842BCB">
      <w:pPr>
        <w:pStyle w:val="PlainText"/>
        <w:ind w:left="708"/>
        <w:rPr>
          <w:rFonts w:ascii="Times New Roman" w:hAnsi="Times New Roman" w:cs="Times New Roman"/>
          <w:sz w:val="24"/>
          <w:szCs w:val="24"/>
        </w:rPr>
      </w:pPr>
      <w:r w:rsidRPr="00A81DA4">
        <w:rPr>
          <w:rFonts w:ascii="Times New Roman" w:hAnsi="Times New Roman" w:cs="Times New Roman"/>
          <w:sz w:val="24"/>
          <w:szCs w:val="24"/>
        </w:rPr>
        <w:t xml:space="preserve">III miejsce </w:t>
      </w:r>
      <w:r>
        <w:rPr>
          <w:rFonts w:ascii="Times New Roman" w:hAnsi="Times New Roman" w:cs="Times New Roman"/>
          <w:sz w:val="24"/>
          <w:szCs w:val="24"/>
        </w:rPr>
        <w:t>książki i albumy fotograficzne</w:t>
      </w:r>
      <w:r w:rsidRPr="00A81D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B0D" w:rsidRPr="00A81DA4" w:rsidRDefault="00833B0D" w:rsidP="00D67A4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33B0D" w:rsidRPr="00A81DA4" w:rsidRDefault="00833B0D" w:rsidP="00842BCB">
      <w:pPr>
        <w:pStyle w:val="PlainTex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81DA4">
        <w:rPr>
          <w:rFonts w:ascii="Times New Roman" w:hAnsi="Times New Roman" w:cs="Times New Roman"/>
          <w:sz w:val="24"/>
          <w:szCs w:val="24"/>
        </w:rPr>
        <w:t xml:space="preserve">Organizator zastrzega sobie prawo do przyznania nagród równorzędnych. </w:t>
      </w:r>
    </w:p>
    <w:p w:rsidR="00833B0D" w:rsidRPr="00A81DA4" w:rsidRDefault="00833B0D" w:rsidP="00842BCB">
      <w:pPr>
        <w:pStyle w:val="PlainTex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81DA4">
        <w:rPr>
          <w:rFonts w:ascii="Times New Roman" w:hAnsi="Times New Roman" w:cs="Times New Roman"/>
          <w:sz w:val="24"/>
          <w:szCs w:val="24"/>
        </w:rPr>
        <w:t>Wszystkie nagrodzone prace zostan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A81DA4">
        <w:rPr>
          <w:rFonts w:ascii="Times New Roman" w:hAnsi="Times New Roman" w:cs="Times New Roman"/>
          <w:sz w:val="24"/>
          <w:szCs w:val="24"/>
        </w:rPr>
        <w:t xml:space="preserve"> zaprezentowane na wystawie podczas uroczystego wręczenia nagród. </w:t>
      </w:r>
    </w:p>
    <w:p w:rsidR="00833B0D" w:rsidRPr="00A81DA4" w:rsidRDefault="00833B0D" w:rsidP="00842BCB">
      <w:pPr>
        <w:pStyle w:val="PlainTex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81DA4">
        <w:rPr>
          <w:rFonts w:ascii="Times New Roman" w:hAnsi="Times New Roman" w:cs="Times New Roman"/>
          <w:sz w:val="24"/>
          <w:szCs w:val="24"/>
        </w:rPr>
        <w:t>Organizatorzy zastrzegaj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A81DA4">
        <w:rPr>
          <w:rFonts w:ascii="Times New Roman" w:hAnsi="Times New Roman" w:cs="Times New Roman"/>
          <w:sz w:val="24"/>
          <w:szCs w:val="24"/>
        </w:rPr>
        <w:t xml:space="preserve"> sobie prawo zaprezentowania również innych, nienagrodzonych prac. </w:t>
      </w:r>
    </w:p>
    <w:p w:rsidR="00833B0D" w:rsidRPr="00A81DA4" w:rsidRDefault="00833B0D" w:rsidP="00842BCB">
      <w:pPr>
        <w:pStyle w:val="PlainTex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81DA4">
        <w:rPr>
          <w:rFonts w:ascii="Times New Roman" w:hAnsi="Times New Roman" w:cs="Times New Roman"/>
          <w:sz w:val="24"/>
          <w:szCs w:val="24"/>
        </w:rPr>
        <w:t xml:space="preserve">Uroczyste podsumowanie konkursu oraz wręczenie nagród odbędzie się w </w:t>
      </w:r>
      <w:r>
        <w:rPr>
          <w:rFonts w:ascii="Times New Roman" w:hAnsi="Times New Roman" w:cs="Times New Roman"/>
          <w:sz w:val="24"/>
          <w:szCs w:val="24"/>
        </w:rPr>
        <w:t>PWSZ w Tarnowie.</w:t>
      </w:r>
      <w:r w:rsidRPr="00A81DA4">
        <w:rPr>
          <w:rFonts w:ascii="Times New Roman" w:hAnsi="Times New Roman" w:cs="Times New Roman"/>
          <w:sz w:val="24"/>
          <w:szCs w:val="24"/>
        </w:rPr>
        <w:t xml:space="preserve"> O terminie laureaci powiadomieni zostan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A81DA4">
        <w:rPr>
          <w:rFonts w:ascii="Times New Roman" w:hAnsi="Times New Roman" w:cs="Times New Roman"/>
          <w:sz w:val="24"/>
          <w:szCs w:val="24"/>
        </w:rPr>
        <w:t xml:space="preserve"> drog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A81DA4">
        <w:rPr>
          <w:rFonts w:ascii="Times New Roman" w:hAnsi="Times New Roman" w:cs="Times New Roman"/>
          <w:sz w:val="24"/>
          <w:szCs w:val="24"/>
        </w:rPr>
        <w:t xml:space="preserve"> pocztow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A81D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3B0D" w:rsidRPr="00A81DA4" w:rsidRDefault="00833B0D" w:rsidP="00D67A4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33B0D" w:rsidRDefault="00833B0D" w:rsidP="00D67A4C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842BCB">
        <w:rPr>
          <w:rFonts w:ascii="Times New Roman" w:hAnsi="Times New Roman" w:cs="Times New Roman"/>
          <w:b/>
          <w:sz w:val="24"/>
          <w:szCs w:val="24"/>
        </w:rPr>
        <w:t xml:space="preserve">6. Inne postanowienia </w:t>
      </w:r>
    </w:p>
    <w:p w:rsidR="00833B0D" w:rsidRPr="00A81DA4" w:rsidRDefault="00833B0D" w:rsidP="00842BCB">
      <w:pPr>
        <w:pStyle w:val="PlainTex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81DA4">
        <w:rPr>
          <w:rFonts w:ascii="Times New Roman" w:hAnsi="Times New Roman" w:cs="Times New Roman"/>
          <w:sz w:val="24"/>
          <w:szCs w:val="24"/>
        </w:rPr>
        <w:t>Prace nadesłane w konkursie przechodz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A81DA4">
        <w:rPr>
          <w:rFonts w:ascii="Times New Roman" w:hAnsi="Times New Roman" w:cs="Times New Roman"/>
          <w:sz w:val="24"/>
          <w:szCs w:val="24"/>
        </w:rPr>
        <w:t xml:space="preserve"> na własno</w:t>
      </w:r>
      <w:r>
        <w:rPr>
          <w:rFonts w:ascii="Times New Roman" w:hAnsi="Times New Roman" w:cs="Times New Roman"/>
          <w:sz w:val="24"/>
          <w:szCs w:val="24"/>
        </w:rPr>
        <w:t>ś</w:t>
      </w:r>
      <w:r w:rsidRPr="00A81DA4">
        <w:rPr>
          <w:rFonts w:ascii="Times New Roman" w:hAnsi="Times New Roman" w:cs="Times New Roman"/>
          <w:sz w:val="24"/>
          <w:szCs w:val="24"/>
        </w:rPr>
        <w:t xml:space="preserve">ć organizatora konkursu. </w:t>
      </w:r>
    </w:p>
    <w:p w:rsidR="00833B0D" w:rsidRPr="00A81DA4" w:rsidRDefault="00833B0D" w:rsidP="00842BCB">
      <w:pPr>
        <w:pStyle w:val="PlainTex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81DA4">
        <w:rPr>
          <w:rFonts w:ascii="Times New Roman" w:hAnsi="Times New Roman" w:cs="Times New Roman"/>
          <w:sz w:val="24"/>
          <w:szCs w:val="24"/>
        </w:rPr>
        <w:t>Udział w konkursie jest równoznaczny z wyrażeniem zgody uczestnika konkursu na przekazanie organizatorom majątkowych praw autorskich do fotografii i na ich bezpłatne wykorzystywanie w celach promocyjnych na zasadach określonych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1DA4">
        <w:rPr>
          <w:rFonts w:ascii="Times New Roman" w:hAnsi="Times New Roman" w:cs="Times New Roman"/>
          <w:sz w:val="24"/>
          <w:szCs w:val="24"/>
        </w:rPr>
        <w:t xml:space="preserve">w niniejszym punkcie (udzielenie licencji). Zgoda na korzystanie z fotografii obejmuje następujące pola eksploatacji: prasę, radio, rozpowszechnianie w sieci Internet, materiały drukowane (w tym </w:t>
      </w:r>
      <w:r>
        <w:rPr>
          <w:rFonts w:ascii="Times New Roman" w:hAnsi="Times New Roman" w:cs="Times New Roman"/>
          <w:sz w:val="24"/>
          <w:szCs w:val="24"/>
        </w:rPr>
        <w:t>foldery reklamowe PWSZ</w:t>
      </w:r>
      <w:r w:rsidRPr="00A81DA4">
        <w:rPr>
          <w:rFonts w:ascii="Times New Roman" w:hAnsi="Times New Roman" w:cs="Times New Roman"/>
          <w:sz w:val="24"/>
          <w:szCs w:val="24"/>
        </w:rPr>
        <w:t>), wystawy, konferencje, targi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1DA4">
        <w:rPr>
          <w:rFonts w:ascii="Times New Roman" w:hAnsi="Times New Roman" w:cs="Times New Roman"/>
          <w:sz w:val="24"/>
          <w:szCs w:val="24"/>
        </w:rPr>
        <w:t xml:space="preserve">i inne imprezy specjalne, skierowane do społeczeństwa. Upoważnienie do korzystania z fotografii na wszystkich wyżej wymienionych polach eksploatacji następuje nieodpłatnie. </w:t>
      </w:r>
    </w:p>
    <w:p w:rsidR="00833B0D" w:rsidRPr="00A81DA4" w:rsidRDefault="00833B0D" w:rsidP="00842BCB">
      <w:pPr>
        <w:pStyle w:val="PlainTex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81DA4">
        <w:rPr>
          <w:rFonts w:ascii="Times New Roman" w:hAnsi="Times New Roman" w:cs="Times New Roman"/>
          <w:sz w:val="24"/>
          <w:szCs w:val="24"/>
        </w:rPr>
        <w:t xml:space="preserve">Ustalenia określone w niniejszym regulaminie uczestnik konkursu akceptuje przez złożenie stosownego oświadczenia woli w formie pisemnej na karcie zgłoszenia. </w:t>
      </w:r>
    </w:p>
    <w:p w:rsidR="00833B0D" w:rsidRPr="00A81DA4" w:rsidRDefault="00833B0D" w:rsidP="00842BCB">
      <w:pPr>
        <w:pStyle w:val="PlainTex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81DA4">
        <w:rPr>
          <w:rFonts w:ascii="Times New Roman" w:hAnsi="Times New Roman" w:cs="Times New Roman"/>
          <w:sz w:val="24"/>
          <w:szCs w:val="24"/>
        </w:rPr>
        <w:t xml:space="preserve">Regulamin niniejszy jest jedynym dokumentem określającym zasady konkursu. </w:t>
      </w:r>
    </w:p>
    <w:p w:rsidR="00833B0D" w:rsidRDefault="00833B0D" w:rsidP="00BE0E88">
      <w:pPr>
        <w:pStyle w:val="PlainTex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42BCB">
        <w:rPr>
          <w:rFonts w:ascii="Times New Roman" w:hAnsi="Times New Roman" w:cs="Times New Roman"/>
          <w:sz w:val="24"/>
          <w:szCs w:val="24"/>
        </w:rPr>
        <w:t xml:space="preserve">Organizatorzy nie ponoszą odpowiedzialności za uszkodzenie lub zaginięcie prac z winy poczty lub nadawcy. </w:t>
      </w:r>
    </w:p>
    <w:p w:rsidR="00833B0D" w:rsidRDefault="00833B0D" w:rsidP="0054227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33B0D" w:rsidRDefault="00833B0D" w:rsidP="0054227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33B0D" w:rsidRDefault="00833B0D" w:rsidP="0054227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33B0D" w:rsidRDefault="00833B0D" w:rsidP="0054227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33B0D" w:rsidRDefault="00833B0D" w:rsidP="0054227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33B0D" w:rsidRDefault="00833B0D" w:rsidP="0054227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33B0D" w:rsidRDefault="00833B0D" w:rsidP="0054227C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33B0D" w:rsidRDefault="00833B0D" w:rsidP="0054227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33B0D" w:rsidRDefault="00833B0D" w:rsidP="0054227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33B0D" w:rsidRDefault="00833B0D" w:rsidP="00EF140B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D66316">
        <w:rPr>
          <w:noProof/>
          <w:lang w:eastAsia="pl-PL"/>
        </w:rPr>
        <w:pict>
          <v:shape id="Obraz 1" o:spid="_x0000_i1026" type="#_x0000_t75" alt="Znalezione obrazy dla zapytania pwsz tarnów" style="width:50.25pt;height:47.25pt;visibility:visible">
            <v:imagedata r:id="rId5" o:title=""/>
          </v:shape>
        </w:pict>
      </w:r>
    </w:p>
    <w:p w:rsidR="00833B0D" w:rsidRDefault="00833B0D" w:rsidP="0054227C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33B0D" w:rsidRPr="0054227C" w:rsidRDefault="00833B0D" w:rsidP="0054227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4227C">
        <w:rPr>
          <w:rFonts w:ascii="Times New Roman" w:hAnsi="Times New Roman"/>
          <w:b/>
          <w:bCs/>
          <w:sz w:val="24"/>
          <w:szCs w:val="24"/>
        </w:rPr>
        <w:t>Karta zgłoszeniowa</w:t>
      </w:r>
    </w:p>
    <w:p w:rsidR="00833B0D" w:rsidRPr="0054227C" w:rsidRDefault="00833B0D" w:rsidP="0054227C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 w:rsidRPr="0054227C">
        <w:rPr>
          <w:rFonts w:ascii="Times New Roman" w:hAnsi="Times New Roman" w:cs="Times New Roman"/>
          <w:sz w:val="24"/>
          <w:szCs w:val="24"/>
        </w:rPr>
        <w:t>na konkurs fotograficzny PRZYRODA TARNOWA W OBIEKTYWIE</w:t>
      </w:r>
    </w:p>
    <w:p w:rsidR="00833B0D" w:rsidRPr="0054227C" w:rsidRDefault="00833B0D" w:rsidP="0054227C">
      <w:pPr>
        <w:jc w:val="center"/>
        <w:rPr>
          <w:rFonts w:ascii="Times New Roman" w:hAnsi="Times New Roman"/>
          <w:sz w:val="24"/>
          <w:szCs w:val="24"/>
        </w:rPr>
      </w:pPr>
    </w:p>
    <w:p w:rsidR="00833B0D" w:rsidRPr="0054227C" w:rsidRDefault="00833B0D" w:rsidP="00EF140B">
      <w:pPr>
        <w:spacing w:line="276" w:lineRule="auto"/>
        <w:rPr>
          <w:rFonts w:ascii="Times New Roman" w:hAnsi="Times New Roman"/>
          <w:sz w:val="24"/>
          <w:szCs w:val="24"/>
        </w:rPr>
      </w:pPr>
      <w:r w:rsidRPr="0054227C">
        <w:rPr>
          <w:rFonts w:ascii="Times New Roman" w:hAnsi="Times New Roman"/>
          <w:sz w:val="24"/>
          <w:szCs w:val="24"/>
        </w:rPr>
        <w:t>Imię i nazwisko autora: ................................................................................................................</w:t>
      </w:r>
    </w:p>
    <w:p w:rsidR="00833B0D" w:rsidRPr="0054227C" w:rsidRDefault="00833B0D" w:rsidP="00EF140B">
      <w:pPr>
        <w:spacing w:line="276" w:lineRule="auto"/>
        <w:rPr>
          <w:rFonts w:ascii="Times New Roman" w:hAnsi="Times New Roman"/>
          <w:sz w:val="24"/>
          <w:szCs w:val="24"/>
        </w:rPr>
      </w:pPr>
      <w:r w:rsidRPr="0054227C">
        <w:rPr>
          <w:rFonts w:ascii="Times New Roman" w:hAnsi="Times New Roman"/>
          <w:sz w:val="24"/>
          <w:szCs w:val="24"/>
        </w:rPr>
        <w:t>E-mail:............................................................................................................................................</w:t>
      </w:r>
    </w:p>
    <w:p w:rsidR="00833B0D" w:rsidRPr="0054227C" w:rsidRDefault="00833B0D" w:rsidP="00EF140B">
      <w:pPr>
        <w:spacing w:line="276" w:lineRule="auto"/>
        <w:rPr>
          <w:rFonts w:ascii="Times New Roman" w:hAnsi="Times New Roman"/>
          <w:sz w:val="24"/>
          <w:szCs w:val="24"/>
        </w:rPr>
      </w:pPr>
      <w:r w:rsidRPr="0054227C">
        <w:rPr>
          <w:rFonts w:ascii="Times New Roman" w:hAnsi="Times New Roman"/>
          <w:sz w:val="24"/>
          <w:szCs w:val="24"/>
        </w:rPr>
        <w:t>Telefon:..........................................................................................................................................</w:t>
      </w:r>
    </w:p>
    <w:p w:rsidR="00833B0D" w:rsidRDefault="00833B0D" w:rsidP="00EF140B">
      <w:pPr>
        <w:spacing w:line="276" w:lineRule="auto"/>
        <w:rPr>
          <w:rFonts w:ascii="Times New Roman" w:hAnsi="Times New Roman"/>
          <w:sz w:val="24"/>
          <w:szCs w:val="24"/>
        </w:rPr>
      </w:pPr>
      <w:r w:rsidRPr="0054227C">
        <w:rPr>
          <w:rFonts w:ascii="Times New Roman" w:hAnsi="Times New Roman"/>
          <w:sz w:val="24"/>
          <w:szCs w:val="24"/>
        </w:rPr>
        <w:t>Adres korespondencyjny: .............................................................................................................</w:t>
      </w:r>
    </w:p>
    <w:p w:rsidR="00833B0D" w:rsidRDefault="00833B0D" w:rsidP="00EF140B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  <w:r w:rsidRPr="0054227C">
        <w:rPr>
          <w:rFonts w:ascii="Times New Roman" w:hAnsi="Times New Roman"/>
          <w:sz w:val="24"/>
          <w:szCs w:val="24"/>
        </w:rPr>
        <w:t>.</w:t>
      </w:r>
    </w:p>
    <w:p w:rsidR="00833B0D" w:rsidRPr="0054227C" w:rsidRDefault="00833B0D" w:rsidP="00EF140B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Wiek:…………….</w:t>
      </w:r>
    </w:p>
    <w:p w:rsidR="00833B0D" w:rsidRPr="0054227C" w:rsidRDefault="00833B0D" w:rsidP="0054227C">
      <w:pPr>
        <w:spacing w:line="360" w:lineRule="auto"/>
        <w:rPr>
          <w:rFonts w:ascii="Times New Roman" w:hAnsi="Times New Roman"/>
          <w:sz w:val="24"/>
          <w:szCs w:val="24"/>
        </w:rPr>
      </w:pPr>
      <w:r w:rsidRPr="0054227C">
        <w:rPr>
          <w:rFonts w:ascii="Times New Roman" w:hAnsi="Times New Roman"/>
          <w:sz w:val="24"/>
          <w:szCs w:val="24"/>
        </w:rPr>
        <w:t>Tytuły prac:</w:t>
      </w:r>
    </w:p>
    <w:p w:rsidR="00833B0D" w:rsidRPr="0054227C" w:rsidRDefault="00833B0D" w:rsidP="0054227C">
      <w:pPr>
        <w:spacing w:line="360" w:lineRule="auto"/>
        <w:rPr>
          <w:rFonts w:ascii="Times New Roman" w:hAnsi="Times New Roman"/>
          <w:sz w:val="24"/>
          <w:szCs w:val="24"/>
        </w:rPr>
      </w:pPr>
      <w:r w:rsidRPr="0054227C">
        <w:rPr>
          <w:rFonts w:ascii="Times New Roman" w:hAnsi="Times New Roman"/>
          <w:sz w:val="24"/>
          <w:szCs w:val="24"/>
        </w:rPr>
        <w:t>1. .....................................................................................................................................................</w:t>
      </w:r>
    </w:p>
    <w:p w:rsidR="00833B0D" w:rsidRPr="0054227C" w:rsidRDefault="00833B0D" w:rsidP="0054227C">
      <w:pPr>
        <w:spacing w:line="360" w:lineRule="auto"/>
        <w:rPr>
          <w:rFonts w:ascii="Times New Roman" w:hAnsi="Times New Roman"/>
          <w:sz w:val="24"/>
          <w:szCs w:val="24"/>
        </w:rPr>
      </w:pPr>
      <w:r w:rsidRPr="0054227C">
        <w:rPr>
          <w:rFonts w:ascii="Times New Roman" w:hAnsi="Times New Roman"/>
          <w:sz w:val="24"/>
          <w:szCs w:val="24"/>
        </w:rPr>
        <w:t>2. .....................................................................................................................................................</w:t>
      </w:r>
    </w:p>
    <w:p w:rsidR="00833B0D" w:rsidRPr="0054227C" w:rsidRDefault="00833B0D" w:rsidP="0054227C">
      <w:pPr>
        <w:spacing w:line="360" w:lineRule="auto"/>
        <w:rPr>
          <w:rFonts w:ascii="Times New Roman" w:hAnsi="Times New Roman"/>
          <w:sz w:val="24"/>
          <w:szCs w:val="24"/>
        </w:rPr>
      </w:pPr>
      <w:r w:rsidRPr="0054227C">
        <w:rPr>
          <w:rFonts w:ascii="Times New Roman" w:hAnsi="Times New Roman"/>
          <w:sz w:val="24"/>
          <w:szCs w:val="24"/>
        </w:rPr>
        <w:t>3. .....................................................................................................................................................</w:t>
      </w:r>
    </w:p>
    <w:p w:rsidR="00833B0D" w:rsidRPr="0054227C" w:rsidRDefault="00833B0D" w:rsidP="0054227C">
      <w:pPr>
        <w:autoSpaceDE w:val="0"/>
        <w:rPr>
          <w:rFonts w:ascii="Times New Roman" w:hAnsi="Times New Roman"/>
          <w:b/>
          <w:bCs/>
          <w:sz w:val="24"/>
          <w:szCs w:val="24"/>
        </w:rPr>
      </w:pPr>
      <w:r w:rsidRPr="0054227C">
        <w:rPr>
          <w:rFonts w:ascii="Times New Roman" w:hAnsi="Times New Roman"/>
          <w:b/>
          <w:bCs/>
          <w:sz w:val="24"/>
          <w:szCs w:val="24"/>
        </w:rPr>
        <w:t>Oświadczenie</w:t>
      </w:r>
    </w:p>
    <w:p w:rsidR="00833B0D" w:rsidRPr="00977999" w:rsidRDefault="00833B0D" w:rsidP="00977999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4227C">
        <w:rPr>
          <w:rFonts w:ascii="Times New Roman" w:hAnsi="Times New Roman"/>
          <w:sz w:val="24"/>
          <w:szCs w:val="24"/>
        </w:rPr>
        <w:t xml:space="preserve">Wyrażam zgodę na przetwarzanie moich danych osobowych zgodnie z ustawą z dnia 29.08.1997 r. o ochronie danych osobowych (tekst jedn. </w:t>
      </w:r>
      <w:r>
        <w:rPr>
          <w:rFonts w:ascii="Times New Roman" w:hAnsi="Times New Roman"/>
          <w:sz w:val="24"/>
          <w:szCs w:val="24"/>
        </w:rPr>
        <w:t xml:space="preserve">DZ. U. z </w:t>
      </w:r>
      <w:r w:rsidRPr="00977999">
        <w:rPr>
          <w:rFonts w:ascii="Times New Roman" w:hAnsi="Times New Roman"/>
          <w:sz w:val="24"/>
          <w:szCs w:val="24"/>
        </w:rPr>
        <w:t>dn</w:t>
      </w:r>
      <w:r>
        <w:rPr>
          <w:rFonts w:ascii="Times New Roman" w:hAnsi="Times New Roman"/>
          <w:sz w:val="24"/>
          <w:szCs w:val="24"/>
        </w:rPr>
        <w:t>.</w:t>
      </w:r>
      <w:r w:rsidRPr="00977999">
        <w:rPr>
          <w:rFonts w:ascii="Times New Roman" w:hAnsi="Times New Roman"/>
          <w:sz w:val="24"/>
          <w:szCs w:val="24"/>
        </w:rPr>
        <w:t xml:space="preserve"> 28 czerwca 2016 r.</w:t>
      </w:r>
    </w:p>
    <w:p w:rsidR="00833B0D" w:rsidRPr="0054227C" w:rsidRDefault="00833B0D" w:rsidP="00977999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7999">
        <w:rPr>
          <w:rFonts w:ascii="Times New Roman" w:hAnsi="Times New Roman"/>
          <w:sz w:val="24"/>
          <w:szCs w:val="24"/>
        </w:rPr>
        <w:t>Poz. 922</w:t>
      </w:r>
      <w:r>
        <w:rPr>
          <w:rFonts w:ascii="Times New Roman" w:hAnsi="Times New Roman"/>
          <w:sz w:val="24"/>
          <w:szCs w:val="24"/>
        </w:rPr>
        <w:t>)</w:t>
      </w:r>
      <w:r w:rsidRPr="0054227C">
        <w:rPr>
          <w:rFonts w:ascii="Times New Roman" w:hAnsi="Times New Roman"/>
          <w:sz w:val="24"/>
          <w:szCs w:val="24"/>
        </w:rPr>
        <w:t xml:space="preserve"> przez Organizatora Konkursu</w:t>
      </w:r>
      <w:r w:rsidRPr="0054227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4227C">
        <w:rPr>
          <w:rFonts w:ascii="Times New Roman" w:hAnsi="Times New Roman"/>
          <w:sz w:val="24"/>
          <w:szCs w:val="24"/>
        </w:rPr>
        <w:t>dla celów związanych z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227C">
        <w:rPr>
          <w:rFonts w:ascii="Times New Roman" w:hAnsi="Times New Roman"/>
          <w:sz w:val="24"/>
          <w:szCs w:val="24"/>
        </w:rPr>
        <w:t>przeprowadzeniem i rozstrzygnięciem Konkursu zgodnie z regulaminem Konkursu.</w:t>
      </w:r>
    </w:p>
    <w:p w:rsidR="00833B0D" w:rsidRPr="0054227C" w:rsidRDefault="00833B0D" w:rsidP="0054227C">
      <w:pPr>
        <w:autoSpaceDE w:val="0"/>
        <w:spacing w:line="240" w:lineRule="auto"/>
        <w:rPr>
          <w:rFonts w:ascii="Times New Roman" w:hAnsi="Times New Roman"/>
          <w:sz w:val="24"/>
          <w:szCs w:val="24"/>
        </w:rPr>
      </w:pPr>
    </w:p>
    <w:p w:rsidR="00833B0D" w:rsidRPr="0054227C" w:rsidRDefault="00833B0D" w:rsidP="0054227C">
      <w:pPr>
        <w:autoSpaceDE w:val="0"/>
        <w:spacing w:line="240" w:lineRule="auto"/>
        <w:rPr>
          <w:rFonts w:ascii="Times New Roman" w:hAnsi="Times New Roman"/>
          <w:sz w:val="24"/>
          <w:szCs w:val="24"/>
        </w:rPr>
      </w:pPr>
      <w:r w:rsidRPr="0054227C">
        <w:rPr>
          <w:rFonts w:ascii="Times New Roman" w:hAnsi="Times New Roman"/>
          <w:sz w:val="24"/>
          <w:szCs w:val="24"/>
        </w:rPr>
        <w:t>Oświadczam, że jestem autorem zdję</w:t>
      </w:r>
      <w:r>
        <w:rPr>
          <w:rFonts w:ascii="Times New Roman" w:hAnsi="Times New Roman"/>
          <w:sz w:val="24"/>
          <w:szCs w:val="24"/>
        </w:rPr>
        <w:t>ć</w:t>
      </w:r>
      <w:r w:rsidRPr="0054227C">
        <w:rPr>
          <w:rFonts w:ascii="Times New Roman" w:hAnsi="Times New Roman"/>
          <w:sz w:val="24"/>
          <w:szCs w:val="24"/>
        </w:rPr>
        <w:t xml:space="preserve"> nadesłan</w:t>
      </w:r>
      <w:r>
        <w:rPr>
          <w:rFonts w:ascii="Times New Roman" w:hAnsi="Times New Roman"/>
          <w:sz w:val="24"/>
          <w:szCs w:val="24"/>
        </w:rPr>
        <w:t>ych</w:t>
      </w:r>
      <w:r w:rsidRPr="0054227C">
        <w:rPr>
          <w:rFonts w:ascii="Times New Roman" w:hAnsi="Times New Roman"/>
          <w:sz w:val="24"/>
          <w:szCs w:val="24"/>
        </w:rPr>
        <w:t xml:space="preserve"> na Konkurs</w:t>
      </w:r>
      <w:r w:rsidRPr="0054227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4227C">
        <w:rPr>
          <w:rFonts w:ascii="Times New Roman" w:hAnsi="Times New Roman"/>
          <w:sz w:val="24"/>
          <w:szCs w:val="24"/>
        </w:rPr>
        <w:t>oraz, że nie narusza ono jakichkolwiek praw autorskich osób trzecich, ani obowiązujących przepisów prawa.</w:t>
      </w:r>
    </w:p>
    <w:p w:rsidR="00833B0D" w:rsidRPr="0054227C" w:rsidRDefault="00833B0D" w:rsidP="0054227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4227C">
        <w:rPr>
          <w:rFonts w:ascii="Times New Roman" w:hAnsi="Times New Roman" w:cs="Times New Roman"/>
          <w:sz w:val="24"/>
          <w:szCs w:val="24"/>
        </w:rPr>
        <w:t>Oświadczam, że zapoznałem/am się z treścią i przyjmuję warunki określone w Regulaminie Konkursu Fotograficznego „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A81DA4">
        <w:rPr>
          <w:rFonts w:ascii="Times New Roman" w:hAnsi="Times New Roman" w:cs="Times New Roman"/>
          <w:sz w:val="24"/>
          <w:szCs w:val="24"/>
        </w:rPr>
        <w:t xml:space="preserve">RZYRODA </w:t>
      </w:r>
      <w:r>
        <w:rPr>
          <w:rFonts w:ascii="Times New Roman" w:hAnsi="Times New Roman" w:cs="Times New Roman"/>
          <w:sz w:val="24"/>
          <w:szCs w:val="24"/>
        </w:rPr>
        <w:t>TARNOWA</w:t>
      </w:r>
      <w:r w:rsidRPr="00A81DA4">
        <w:rPr>
          <w:rFonts w:ascii="Times New Roman" w:hAnsi="Times New Roman" w:cs="Times New Roman"/>
          <w:sz w:val="24"/>
          <w:szCs w:val="24"/>
        </w:rPr>
        <w:t xml:space="preserve"> W OBIEKTYWIE</w:t>
      </w:r>
      <w:r w:rsidRPr="0054227C">
        <w:rPr>
          <w:rFonts w:ascii="Times New Roman" w:hAnsi="Times New Roman" w:cs="Times New Roman"/>
          <w:sz w:val="24"/>
          <w:szCs w:val="24"/>
        </w:rPr>
        <w:t>”.</w:t>
      </w:r>
    </w:p>
    <w:p w:rsidR="00833B0D" w:rsidRPr="0054227C" w:rsidRDefault="00833B0D" w:rsidP="0054227C">
      <w:pPr>
        <w:autoSpaceDE w:val="0"/>
        <w:spacing w:line="240" w:lineRule="auto"/>
        <w:rPr>
          <w:rFonts w:ascii="Times New Roman" w:hAnsi="Times New Roman"/>
          <w:sz w:val="24"/>
          <w:szCs w:val="24"/>
        </w:rPr>
      </w:pPr>
    </w:p>
    <w:p w:rsidR="00833B0D" w:rsidRPr="0054227C" w:rsidRDefault="00833B0D" w:rsidP="0054227C">
      <w:pPr>
        <w:autoSpaceDE w:val="0"/>
        <w:spacing w:line="240" w:lineRule="auto"/>
        <w:rPr>
          <w:rFonts w:ascii="Times New Roman" w:hAnsi="Times New Roman"/>
          <w:sz w:val="24"/>
          <w:szCs w:val="24"/>
        </w:rPr>
      </w:pPr>
    </w:p>
    <w:p w:rsidR="00833B0D" w:rsidRPr="0054227C" w:rsidRDefault="00833B0D" w:rsidP="0054227C">
      <w:pPr>
        <w:autoSpaceDE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54227C">
        <w:rPr>
          <w:rFonts w:ascii="Times New Roman" w:hAnsi="Times New Roman"/>
          <w:sz w:val="24"/>
          <w:szCs w:val="24"/>
        </w:rPr>
        <w:t>…........................................................................</w:t>
      </w:r>
    </w:p>
    <w:p w:rsidR="00833B0D" w:rsidRPr="00EF140B" w:rsidRDefault="00833B0D" w:rsidP="0054227C">
      <w:pPr>
        <w:autoSpaceDE w:val="0"/>
        <w:spacing w:line="240" w:lineRule="auto"/>
        <w:jc w:val="right"/>
        <w:rPr>
          <w:rFonts w:ascii="Times New Roman" w:hAnsi="Times New Roman"/>
          <w:sz w:val="20"/>
          <w:szCs w:val="24"/>
        </w:rPr>
      </w:pPr>
      <w:r w:rsidRPr="00EF140B">
        <w:rPr>
          <w:rFonts w:ascii="Times New Roman" w:hAnsi="Times New Roman"/>
          <w:sz w:val="20"/>
          <w:szCs w:val="24"/>
        </w:rPr>
        <w:t>Podpis autora</w:t>
      </w:r>
    </w:p>
    <w:p w:rsidR="00833B0D" w:rsidRDefault="00833B0D" w:rsidP="0054227C">
      <w:pPr>
        <w:autoSpaceDE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</w:t>
      </w:r>
    </w:p>
    <w:p w:rsidR="00833B0D" w:rsidRPr="00EF140B" w:rsidRDefault="00833B0D" w:rsidP="0054227C">
      <w:pPr>
        <w:autoSpaceDE w:val="0"/>
        <w:spacing w:line="240" w:lineRule="auto"/>
        <w:jc w:val="right"/>
        <w:rPr>
          <w:rFonts w:ascii="Times New Roman" w:hAnsi="Times New Roman"/>
          <w:sz w:val="20"/>
          <w:szCs w:val="24"/>
        </w:rPr>
      </w:pPr>
      <w:r w:rsidRPr="00EF140B">
        <w:rPr>
          <w:rFonts w:ascii="Times New Roman" w:hAnsi="Times New Roman"/>
          <w:sz w:val="20"/>
          <w:szCs w:val="24"/>
        </w:rPr>
        <w:t>Podpis opiekuna prawnego (rodzica) w przypadku autorów niepełnoletnich</w:t>
      </w:r>
    </w:p>
    <w:sectPr w:rsidR="00833B0D" w:rsidRPr="00EF140B" w:rsidSect="0026704E">
      <w:pgSz w:w="11906" w:h="16838"/>
      <w:pgMar w:top="1134" w:right="1335" w:bottom="1134" w:left="13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E2AF7"/>
    <w:multiLevelType w:val="hybridMultilevel"/>
    <w:tmpl w:val="B590CDAA"/>
    <w:lvl w:ilvl="0" w:tplc="85A824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D5138"/>
    <w:multiLevelType w:val="hybridMultilevel"/>
    <w:tmpl w:val="0AFEF9C4"/>
    <w:lvl w:ilvl="0" w:tplc="85A824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2A7C72"/>
    <w:multiLevelType w:val="hybridMultilevel"/>
    <w:tmpl w:val="C5EECFFA"/>
    <w:lvl w:ilvl="0" w:tplc="85A824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54234"/>
    <w:multiLevelType w:val="hybridMultilevel"/>
    <w:tmpl w:val="01824144"/>
    <w:lvl w:ilvl="0" w:tplc="13E207B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00F57B9"/>
    <w:multiLevelType w:val="hybridMultilevel"/>
    <w:tmpl w:val="8B047D2A"/>
    <w:lvl w:ilvl="0" w:tplc="85A824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5316"/>
    <w:rsid w:val="000E6BDD"/>
    <w:rsid w:val="000F1950"/>
    <w:rsid w:val="001828B5"/>
    <w:rsid w:val="00196CE7"/>
    <w:rsid w:val="001C322B"/>
    <w:rsid w:val="00231538"/>
    <w:rsid w:val="0026704E"/>
    <w:rsid w:val="00450BD1"/>
    <w:rsid w:val="004E5316"/>
    <w:rsid w:val="004F707E"/>
    <w:rsid w:val="004F7A8A"/>
    <w:rsid w:val="00507298"/>
    <w:rsid w:val="0054227C"/>
    <w:rsid w:val="0056420A"/>
    <w:rsid w:val="00575BC4"/>
    <w:rsid w:val="00604006"/>
    <w:rsid w:val="006A7A22"/>
    <w:rsid w:val="00796B7B"/>
    <w:rsid w:val="007B6213"/>
    <w:rsid w:val="00833B0D"/>
    <w:rsid w:val="00842BCB"/>
    <w:rsid w:val="009274F5"/>
    <w:rsid w:val="00977999"/>
    <w:rsid w:val="009A2CEA"/>
    <w:rsid w:val="009A6EF7"/>
    <w:rsid w:val="00A81DA4"/>
    <w:rsid w:val="00AC2CB7"/>
    <w:rsid w:val="00AC302C"/>
    <w:rsid w:val="00B22FB0"/>
    <w:rsid w:val="00BE0E88"/>
    <w:rsid w:val="00C96BBE"/>
    <w:rsid w:val="00CC2DD9"/>
    <w:rsid w:val="00D66316"/>
    <w:rsid w:val="00D67A4C"/>
    <w:rsid w:val="00DB05B0"/>
    <w:rsid w:val="00DC1C60"/>
    <w:rsid w:val="00DD1B4D"/>
    <w:rsid w:val="00DF5599"/>
    <w:rsid w:val="00E13509"/>
    <w:rsid w:val="00EF140B"/>
    <w:rsid w:val="00F11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00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Pr>
      <w:rFonts w:ascii="Consolas" w:hAnsi="Consolas" w:cs="Consolas"/>
      <w:sz w:val="21"/>
      <w:szCs w:val="21"/>
    </w:rPr>
  </w:style>
  <w:style w:type="paragraph" w:styleId="NormalWeb">
    <w:name w:val="Normal (Web)"/>
    <w:basedOn w:val="Normal"/>
    <w:uiPriority w:val="99"/>
    <w:semiHidden/>
    <w:rsid w:val="00575BC4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F7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70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73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933</Words>
  <Characters>5599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JF</dc:creator>
  <cp:keywords/>
  <dc:description/>
  <cp:lastModifiedBy>PWSZ</cp:lastModifiedBy>
  <cp:revision>2</cp:revision>
  <cp:lastPrinted>2018-01-17T07:12:00Z</cp:lastPrinted>
  <dcterms:created xsi:type="dcterms:W3CDTF">2018-02-13T12:05:00Z</dcterms:created>
  <dcterms:modified xsi:type="dcterms:W3CDTF">2018-02-13T12:05:00Z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